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06" w:rsidRDefault="00147206" w:rsidP="00147206">
      <w:pPr>
        <w:pStyle w:val="Titre"/>
      </w:pPr>
      <w:r w:rsidRPr="00147206">
        <w:t>Demande d’autorisation de tournage</w:t>
      </w:r>
      <w:r>
        <w:t xml:space="preserve"> </w:t>
      </w:r>
      <w:r w:rsidRPr="00147206">
        <w:t>et de prises de vues</w:t>
      </w:r>
    </w:p>
    <w:p w:rsidR="00147206" w:rsidRDefault="00147206" w:rsidP="00147206">
      <w:pPr>
        <w:rPr>
          <w:szCs w:val="22"/>
        </w:rPr>
      </w:pPr>
    </w:p>
    <w:p w:rsidR="00147206" w:rsidRDefault="00147206" w:rsidP="00147206">
      <w:pPr>
        <w:rPr>
          <w:szCs w:val="22"/>
        </w:rPr>
      </w:pPr>
      <w:r w:rsidRPr="00147206">
        <w:rPr>
          <w:szCs w:val="22"/>
        </w:rPr>
        <w:t>Vous envisagez de réaliser un reportage/tournage/prise de vues à l’Université Bordeaux Montaigne. Nous vous remercions de l’intérêt que vous portez à notre établissement. Pour faciliter le bon déroulement de votre venue, cet imprimé est à compléter et à retourner au minimum 15 jours avant la date de tournage.</w:t>
      </w:r>
    </w:p>
    <w:p w:rsidR="00147206" w:rsidRDefault="00147206" w:rsidP="00147206">
      <w:pPr>
        <w:rPr>
          <w:szCs w:val="22"/>
        </w:rPr>
      </w:pP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>Merci de joindre à votre demande :</w:t>
      </w:r>
    </w:p>
    <w:p w:rsidR="00147206" w:rsidRPr="00147206" w:rsidRDefault="00147206" w:rsidP="00147206">
      <w:pPr>
        <w:pStyle w:val="Paragraphedeliste"/>
        <w:numPr>
          <w:ilvl w:val="0"/>
          <w:numId w:val="5"/>
        </w:numPr>
        <w:rPr>
          <w:szCs w:val="22"/>
        </w:rPr>
      </w:pPr>
      <w:r w:rsidRPr="00147206">
        <w:rPr>
          <w:szCs w:val="22"/>
        </w:rPr>
        <w:t>Une attestation d’assurance précisant le montant de la couverture des dommages</w:t>
      </w:r>
    </w:p>
    <w:p w:rsidR="00147206" w:rsidRPr="008C41DB" w:rsidRDefault="00147206" w:rsidP="00147206">
      <w:pPr>
        <w:pStyle w:val="Paragraphedeliste"/>
        <w:numPr>
          <w:ilvl w:val="0"/>
          <w:numId w:val="5"/>
        </w:numPr>
        <w:rPr>
          <w:szCs w:val="22"/>
        </w:rPr>
      </w:pPr>
      <w:r w:rsidRPr="00147206">
        <w:rPr>
          <w:szCs w:val="22"/>
        </w:rPr>
        <w:t>Une attestation sur laquelle vous vous engagez à demander l’autorisation écrite des personnes filmées et/ou photographiées (si besoin)</w:t>
      </w:r>
    </w:p>
    <w:p w:rsidR="00147206" w:rsidRPr="00147206" w:rsidRDefault="00147206" w:rsidP="008063A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7206">
        <w:t>Responsable</w:t>
      </w:r>
    </w:p>
    <w:p w:rsidR="00147206" w:rsidRPr="00147206" w:rsidRDefault="008063A7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t>Nom de la s</w:t>
      </w:r>
      <w:r w:rsidR="00147206" w:rsidRPr="00147206">
        <w:rPr>
          <w:szCs w:val="22"/>
        </w:rPr>
        <w:t>ociété</w:t>
      </w:r>
      <w:r>
        <w:rPr>
          <w:szCs w:val="22"/>
        </w:rPr>
        <w:t>, établissement</w:t>
      </w:r>
      <w:r w:rsidR="00147206" w:rsidRPr="00147206">
        <w:rPr>
          <w:szCs w:val="22"/>
        </w:rPr>
        <w:t xml:space="preserve"> :</w:t>
      </w:r>
    </w:p>
    <w:p w:rsidR="00147206" w:rsidRPr="00147206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>Forme juridique</w:t>
      </w:r>
      <w:r w:rsidR="008C41DB">
        <w:rPr>
          <w:szCs w:val="22"/>
        </w:rPr>
        <w:t xml:space="preserve"> </w:t>
      </w:r>
      <w:r w:rsidRPr="00147206">
        <w:rPr>
          <w:szCs w:val="22"/>
        </w:rPr>
        <w:t>:</w:t>
      </w:r>
      <w:r w:rsidR="008063A7">
        <w:rPr>
          <w:szCs w:val="22"/>
        </w:rPr>
        <w:t xml:space="preserve"> </w:t>
      </w:r>
    </w:p>
    <w:p w:rsidR="008063A7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>Siège social</w:t>
      </w:r>
      <w:r w:rsidR="008C41DB">
        <w:rPr>
          <w:szCs w:val="22"/>
        </w:rPr>
        <w:t xml:space="preserve"> </w:t>
      </w:r>
      <w:r w:rsidRPr="00147206">
        <w:rPr>
          <w:szCs w:val="22"/>
        </w:rPr>
        <w:t xml:space="preserve">:  </w:t>
      </w:r>
      <w:r w:rsidRPr="00147206">
        <w:rPr>
          <w:szCs w:val="22"/>
        </w:rPr>
        <w:tab/>
      </w:r>
    </w:p>
    <w:p w:rsidR="00147206" w:rsidRPr="00147206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>Nom du responsable</w:t>
      </w:r>
      <w:r w:rsidR="008C41DB">
        <w:rPr>
          <w:szCs w:val="22"/>
        </w:rPr>
        <w:t xml:space="preserve"> </w:t>
      </w:r>
      <w:r w:rsidRPr="00147206">
        <w:rPr>
          <w:szCs w:val="22"/>
        </w:rPr>
        <w:t xml:space="preserve">:  </w:t>
      </w:r>
      <w:r w:rsidRPr="00147206">
        <w:rPr>
          <w:szCs w:val="22"/>
        </w:rPr>
        <w:tab/>
      </w:r>
    </w:p>
    <w:p w:rsidR="00147206" w:rsidRPr="00147206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 xml:space="preserve">Adresse </w:t>
      </w:r>
      <w:r w:rsidR="008063A7">
        <w:rPr>
          <w:szCs w:val="22"/>
        </w:rPr>
        <w:t xml:space="preserve">(si différente siège) </w:t>
      </w:r>
      <w:r w:rsidRPr="00147206">
        <w:rPr>
          <w:szCs w:val="22"/>
        </w:rPr>
        <w:t xml:space="preserve">: </w:t>
      </w:r>
      <w:r w:rsidRPr="00147206">
        <w:rPr>
          <w:szCs w:val="22"/>
        </w:rPr>
        <w:tab/>
      </w:r>
    </w:p>
    <w:p w:rsidR="00147206" w:rsidRPr="00147206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 xml:space="preserve">Tél : </w:t>
      </w:r>
      <w:r w:rsidRPr="00147206">
        <w:rPr>
          <w:szCs w:val="22"/>
        </w:rPr>
        <w:tab/>
      </w:r>
      <w:r w:rsidR="008063A7">
        <w:rPr>
          <w:szCs w:val="22"/>
        </w:rPr>
        <w:tab/>
      </w:r>
      <w:r w:rsidR="008063A7">
        <w:rPr>
          <w:szCs w:val="22"/>
        </w:rPr>
        <w:tab/>
      </w:r>
      <w:r w:rsidR="008063A7">
        <w:rPr>
          <w:szCs w:val="22"/>
        </w:rPr>
        <w:tab/>
      </w:r>
      <w:r w:rsidR="008063A7">
        <w:rPr>
          <w:szCs w:val="22"/>
        </w:rPr>
        <w:tab/>
      </w:r>
      <w:r w:rsidRPr="00147206">
        <w:rPr>
          <w:szCs w:val="22"/>
        </w:rPr>
        <w:t xml:space="preserve">Fax : </w:t>
      </w:r>
    </w:p>
    <w:p w:rsidR="008C41DB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>Courriel</w:t>
      </w:r>
      <w:r w:rsidR="008063A7">
        <w:rPr>
          <w:szCs w:val="22"/>
        </w:rPr>
        <w:t> :</w:t>
      </w:r>
      <w:r w:rsidR="005756D3">
        <w:rPr>
          <w:szCs w:val="22"/>
        </w:rPr>
        <w:tab/>
      </w:r>
      <w:r w:rsidR="005756D3">
        <w:rPr>
          <w:szCs w:val="22"/>
        </w:rPr>
        <w:tab/>
      </w:r>
      <w:r w:rsidR="005756D3">
        <w:rPr>
          <w:szCs w:val="22"/>
        </w:rPr>
        <w:tab/>
      </w:r>
      <w:r w:rsidR="005756D3">
        <w:rPr>
          <w:szCs w:val="22"/>
        </w:rPr>
        <w:tab/>
      </w:r>
      <w:r w:rsidR="005756D3">
        <w:rPr>
          <w:szCs w:val="22"/>
        </w:rPr>
        <w:tab/>
      </w:r>
      <w:r w:rsidR="005756D3">
        <w:rPr>
          <w:szCs w:val="22"/>
        </w:rPr>
        <w:tab/>
        <w:t>Site web :</w:t>
      </w:r>
    </w:p>
    <w:p w:rsidR="00147206" w:rsidRPr="00147206" w:rsidRDefault="00147206" w:rsidP="008C41DB">
      <w:pPr>
        <w:pStyle w:val="Titre1"/>
      </w:pPr>
      <w:r w:rsidRPr="00147206">
        <w:t>Type de production</w:t>
      </w:r>
    </w:p>
    <w:p w:rsidR="00147206" w:rsidRPr="00147206" w:rsidRDefault="00147206" w:rsidP="008063A7">
      <w:pPr>
        <w:rPr>
          <w:szCs w:val="22"/>
        </w:rPr>
      </w:pPr>
      <w:r w:rsidRPr="00147206">
        <w:rPr>
          <w:szCs w:val="22"/>
        </w:rPr>
        <w:t>Long métrage</w:t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063A7">
        <w:rPr>
          <w:szCs w:val="22"/>
        </w:rPr>
        <w:tab/>
      </w:r>
      <w:r w:rsidR="008C41DB">
        <w:rPr>
          <w:szCs w:val="22"/>
        </w:rPr>
        <w:t>Court métrage</w:t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Pr="00147206">
        <w:rPr>
          <w:szCs w:val="22"/>
        </w:rPr>
        <w:t>Publicité</w:t>
      </w:r>
    </w:p>
    <w:p w:rsidR="00147206" w:rsidRPr="00147206" w:rsidRDefault="00147206" w:rsidP="008063A7">
      <w:pPr>
        <w:rPr>
          <w:szCs w:val="22"/>
        </w:rPr>
      </w:pPr>
      <w:r w:rsidRPr="00147206">
        <w:rPr>
          <w:szCs w:val="22"/>
        </w:rPr>
        <w:t>Émission de télévision</w:t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Pr="00147206">
        <w:rPr>
          <w:szCs w:val="22"/>
        </w:rPr>
        <w:t>Téléfilm</w:t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C41DB">
        <w:rPr>
          <w:szCs w:val="22"/>
        </w:rPr>
        <w:tab/>
      </w:r>
    </w:p>
    <w:p w:rsidR="00147206" w:rsidRPr="00147206" w:rsidRDefault="00147206" w:rsidP="008063A7">
      <w:pPr>
        <w:rPr>
          <w:szCs w:val="22"/>
        </w:rPr>
      </w:pPr>
      <w:r w:rsidRPr="00147206">
        <w:rPr>
          <w:szCs w:val="22"/>
        </w:rPr>
        <w:t>Vidéo (reportage, documentaire, film institutionnel)</w:t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063A7">
        <w:rPr>
          <w:szCs w:val="22"/>
        </w:rPr>
        <w:tab/>
      </w:r>
      <w:r w:rsidRPr="00147206">
        <w:rPr>
          <w:szCs w:val="22"/>
        </w:rPr>
        <w:t>Photographie</w:t>
      </w: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>Autres :</w:t>
      </w:r>
      <w:r w:rsidR="008C41DB">
        <w:rPr>
          <w:szCs w:val="22"/>
        </w:rPr>
        <w:t xml:space="preserve"> </w:t>
      </w:r>
    </w:p>
    <w:p w:rsidR="00147206" w:rsidRPr="00147206" w:rsidRDefault="00147206" w:rsidP="008063A7">
      <w:pPr>
        <w:pStyle w:val="Titre1"/>
      </w:pPr>
      <w:r w:rsidRPr="00147206">
        <w:t>Conditions de tournage</w:t>
      </w: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 xml:space="preserve">Date prévue : </w:t>
      </w:r>
      <w:r w:rsidRPr="00147206">
        <w:rPr>
          <w:szCs w:val="22"/>
        </w:rPr>
        <w:tab/>
      </w: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>Jour</w:t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Pr="00147206">
        <w:rPr>
          <w:szCs w:val="22"/>
        </w:rPr>
        <w:t>Nuit</w:t>
      </w: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>Si le tournage se fait sur plusieurs jours :</w:t>
      </w:r>
    </w:p>
    <w:p w:rsidR="00147206" w:rsidRPr="00147206" w:rsidRDefault="008C41DB" w:rsidP="00147206">
      <w:pPr>
        <w:rPr>
          <w:szCs w:val="22"/>
        </w:rPr>
      </w:pPr>
      <w:proofErr w:type="gramStart"/>
      <w:r>
        <w:rPr>
          <w:szCs w:val="22"/>
        </w:rPr>
        <w:t>d</w:t>
      </w:r>
      <w:r w:rsidR="00147206" w:rsidRPr="00147206">
        <w:rPr>
          <w:szCs w:val="22"/>
        </w:rPr>
        <w:t>u</w:t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 w:rsidR="00147206" w:rsidRPr="00147206">
        <w:rPr>
          <w:szCs w:val="22"/>
        </w:rPr>
        <w:t>au</w:t>
      </w:r>
      <w:proofErr w:type="spellEnd"/>
      <w:r w:rsidR="00147206" w:rsidRPr="00147206">
        <w:rPr>
          <w:szCs w:val="22"/>
        </w:rPr>
        <w:t xml:space="preserve"> : </w:t>
      </w:r>
      <w:r w:rsidR="00147206" w:rsidRPr="00147206">
        <w:rPr>
          <w:szCs w:val="22"/>
        </w:rPr>
        <w:tab/>
      </w: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>Heure: de</w:t>
      </w:r>
      <w:r w:rsidRPr="00147206">
        <w:rPr>
          <w:szCs w:val="22"/>
        </w:rPr>
        <w:tab/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="008C41DB">
        <w:rPr>
          <w:szCs w:val="22"/>
        </w:rPr>
        <w:tab/>
      </w:r>
      <w:r w:rsidRPr="00147206">
        <w:rPr>
          <w:szCs w:val="22"/>
        </w:rPr>
        <w:t>à :</w:t>
      </w:r>
      <w:r w:rsidRPr="00147206">
        <w:rPr>
          <w:szCs w:val="22"/>
        </w:rPr>
        <w:tab/>
      </w:r>
      <w:r w:rsidR="008063A7">
        <w:rPr>
          <w:szCs w:val="22"/>
        </w:rPr>
        <w:tab/>
      </w:r>
      <w:r w:rsidR="008063A7">
        <w:rPr>
          <w:szCs w:val="22"/>
        </w:rPr>
        <w:tab/>
      </w:r>
      <w:r w:rsidR="008063A7">
        <w:rPr>
          <w:szCs w:val="22"/>
        </w:rPr>
        <w:tab/>
      </w:r>
      <w:r w:rsidRPr="00147206">
        <w:rPr>
          <w:szCs w:val="22"/>
        </w:rPr>
        <w:t>.</w:t>
      </w:r>
    </w:p>
    <w:p w:rsidR="00147206" w:rsidRDefault="00147206" w:rsidP="00147206">
      <w:pPr>
        <w:rPr>
          <w:szCs w:val="22"/>
        </w:rPr>
      </w:pPr>
      <w:r w:rsidRPr="00147206">
        <w:rPr>
          <w:szCs w:val="22"/>
        </w:rPr>
        <w:t>Lieux de tournage</w:t>
      </w:r>
      <w:r w:rsidR="008C41DB">
        <w:rPr>
          <w:szCs w:val="22"/>
        </w:rPr>
        <w:t xml:space="preserve"> </w:t>
      </w:r>
      <w:r w:rsidRPr="00147206">
        <w:rPr>
          <w:szCs w:val="22"/>
        </w:rPr>
        <w:t>:</w:t>
      </w:r>
    </w:p>
    <w:p w:rsidR="008C41DB" w:rsidRDefault="008C41DB" w:rsidP="00147206">
      <w:pPr>
        <w:rPr>
          <w:szCs w:val="22"/>
        </w:rPr>
      </w:pPr>
    </w:p>
    <w:p w:rsidR="008C41DB" w:rsidRDefault="008C41DB" w:rsidP="00147206">
      <w:pPr>
        <w:rPr>
          <w:szCs w:val="22"/>
        </w:rPr>
      </w:pPr>
    </w:p>
    <w:p w:rsidR="008C41DB" w:rsidRDefault="008C41DB" w:rsidP="00147206">
      <w:pPr>
        <w:rPr>
          <w:szCs w:val="22"/>
        </w:rPr>
      </w:pPr>
    </w:p>
    <w:p w:rsidR="008C41DB" w:rsidRPr="00147206" w:rsidRDefault="008C41DB" w:rsidP="00147206">
      <w:pPr>
        <w:rPr>
          <w:szCs w:val="22"/>
        </w:rPr>
      </w:pPr>
    </w:p>
    <w:p w:rsidR="00147206" w:rsidRDefault="00147206" w:rsidP="00147206">
      <w:pPr>
        <w:rPr>
          <w:szCs w:val="22"/>
        </w:rPr>
      </w:pPr>
      <w:r w:rsidRPr="00147206">
        <w:rPr>
          <w:szCs w:val="22"/>
        </w:rPr>
        <w:t>Composition de l’équipe de tournage</w:t>
      </w:r>
      <w:r w:rsidR="008C41DB">
        <w:rPr>
          <w:szCs w:val="22"/>
        </w:rPr>
        <w:t xml:space="preserve"> </w:t>
      </w:r>
      <w:r w:rsidRPr="00147206">
        <w:rPr>
          <w:szCs w:val="22"/>
        </w:rPr>
        <w:t>:</w:t>
      </w:r>
    </w:p>
    <w:p w:rsidR="008C41DB" w:rsidRPr="00147206" w:rsidRDefault="008C41DB" w:rsidP="00147206">
      <w:pPr>
        <w:rPr>
          <w:szCs w:val="22"/>
        </w:rPr>
      </w:pP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 xml:space="preserve"> </w:t>
      </w:r>
    </w:p>
    <w:p w:rsidR="008C41DB" w:rsidRDefault="00147206" w:rsidP="008C41DB">
      <w:r w:rsidRPr="00147206">
        <w:t>Matériel utilisé :</w:t>
      </w:r>
    </w:p>
    <w:p w:rsidR="008C41DB" w:rsidRDefault="008C41DB" w:rsidP="008C41DB"/>
    <w:p w:rsidR="008C41DB" w:rsidRDefault="008C41DB" w:rsidP="00147206">
      <w:pPr>
        <w:rPr>
          <w:szCs w:val="22"/>
        </w:rPr>
      </w:pPr>
    </w:p>
    <w:p w:rsidR="008C41DB" w:rsidRDefault="00147206" w:rsidP="00147206">
      <w:pPr>
        <w:rPr>
          <w:szCs w:val="22"/>
        </w:rPr>
      </w:pPr>
      <w:r w:rsidRPr="00147206">
        <w:rPr>
          <w:szCs w:val="22"/>
        </w:rPr>
        <w:t xml:space="preserve">Prestations sollicitées auprès des services de </w:t>
      </w:r>
      <w:r w:rsidR="008C41DB">
        <w:rPr>
          <w:szCs w:val="22"/>
        </w:rPr>
        <w:t>l’université</w:t>
      </w:r>
      <w:r w:rsidR="008063A7">
        <w:rPr>
          <w:szCs w:val="22"/>
        </w:rPr>
        <w:t> </w:t>
      </w:r>
      <w:r w:rsidRPr="00147206">
        <w:rPr>
          <w:szCs w:val="22"/>
        </w:rPr>
        <w:t>:</w:t>
      </w:r>
    </w:p>
    <w:p w:rsidR="008063A7" w:rsidRDefault="008063A7" w:rsidP="00147206">
      <w:pPr>
        <w:rPr>
          <w:szCs w:val="22"/>
        </w:rPr>
      </w:pPr>
    </w:p>
    <w:p w:rsidR="008C41DB" w:rsidRPr="00147206" w:rsidRDefault="008C41DB" w:rsidP="00147206">
      <w:pPr>
        <w:rPr>
          <w:szCs w:val="22"/>
        </w:rPr>
      </w:pPr>
    </w:p>
    <w:p w:rsidR="00147206" w:rsidRDefault="00147206" w:rsidP="00147206">
      <w:pPr>
        <w:rPr>
          <w:szCs w:val="22"/>
        </w:rPr>
      </w:pPr>
      <w:r w:rsidRPr="00147206">
        <w:rPr>
          <w:szCs w:val="22"/>
        </w:rPr>
        <w:t>Titre du projet / de l'émission</w:t>
      </w:r>
    </w:p>
    <w:p w:rsidR="008C41DB" w:rsidRDefault="008C41DB" w:rsidP="00147206">
      <w:pPr>
        <w:rPr>
          <w:szCs w:val="22"/>
        </w:rPr>
      </w:pPr>
    </w:p>
    <w:p w:rsidR="008C41DB" w:rsidRPr="00147206" w:rsidRDefault="008C41DB" w:rsidP="00147206">
      <w:pPr>
        <w:rPr>
          <w:szCs w:val="22"/>
        </w:rPr>
      </w:pPr>
    </w:p>
    <w:p w:rsidR="00147206" w:rsidRDefault="00147206" w:rsidP="00147206">
      <w:pPr>
        <w:rPr>
          <w:szCs w:val="22"/>
        </w:rPr>
      </w:pPr>
      <w:r w:rsidRPr="00147206">
        <w:rPr>
          <w:szCs w:val="22"/>
        </w:rPr>
        <w:t>Synopsis / Descriptif du projet</w:t>
      </w:r>
      <w:r w:rsidR="008063A7">
        <w:rPr>
          <w:szCs w:val="22"/>
        </w:rPr>
        <w:t xml:space="preserve"> / Période de diffusion :</w:t>
      </w:r>
    </w:p>
    <w:p w:rsidR="008063A7" w:rsidRDefault="008063A7" w:rsidP="00147206">
      <w:pPr>
        <w:rPr>
          <w:szCs w:val="22"/>
        </w:rPr>
      </w:pPr>
    </w:p>
    <w:p w:rsidR="008063A7" w:rsidRDefault="008063A7" w:rsidP="00147206">
      <w:pPr>
        <w:rPr>
          <w:szCs w:val="22"/>
        </w:rPr>
      </w:pPr>
    </w:p>
    <w:p w:rsidR="008063A7" w:rsidRDefault="008063A7" w:rsidP="00147206">
      <w:pPr>
        <w:rPr>
          <w:szCs w:val="22"/>
        </w:rPr>
      </w:pPr>
    </w:p>
    <w:p w:rsidR="008063A7" w:rsidRDefault="008063A7" w:rsidP="00147206">
      <w:pPr>
        <w:rPr>
          <w:szCs w:val="22"/>
        </w:rPr>
      </w:pPr>
    </w:p>
    <w:p w:rsidR="008063A7" w:rsidRDefault="008063A7" w:rsidP="00147206">
      <w:pPr>
        <w:rPr>
          <w:szCs w:val="22"/>
        </w:rPr>
      </w:pPr>
    </w:p>
    <w:p w:rsidR="00147206" w:rsidRPr="00147206" w:rsidRDefault="00147206" w:rsidP="00147206">
      <w:pPr>
        <w:rPr>
          <w:szCs w:val="22"/>
        </w:rPr>
      </w:pPr>
      <w:r w:rsidRPr="00147206">
        <w:rPr>
          <w:szCs w:val="22"/>
        </w:rPr>
        <w:t>Merci de renvoyer ce document complété, daté et signé 15 jours avant la date de début de votre projet et avec l’ensemble de vos documents à :</w:t>
      </w:r>
    </w:p>
    <w:p w:rsidR="00147206" w:rsidRPr="00147206" w:rsidRDefault="008C41DB" w:rsidP="008063A7">
      <w:pPr>
        <w:jc w:val="center"/>
        <w:rPr>
          <w:szCs w:val="22"/>
        </w:rPr>
      </w:pPr>
      <w:r>
        <w:rPr>
          <w:szCs w:val="22"/>
        </w:rPr>
        <w:t>Université Bordeaux Montaigne</w:t>
      </w:r>
    </w:p>
    <w:p w:rsidR="00147206" w:rsidRPr="00147206" w:rsidRDefault="008C41DB" w:rsidP="008063A7">
      <w:pPr>
        <w:jc w:val="center"/>
        <w:rPr>
          <w:szCs w:val="22"/>
        </w:rPr>
      </w:pPr>
      <w:r>
        <w:rPr>
          <w:szCs w:val="22"/>
        </w:rPr>
        <w:t>Direction de la communication</w:t>
      </w:r>
    </w:p>
    <w:p w:rsidR="008C41DB" w:rsidRDefault="008C41DB" w:rsidP="008063A7">
      <w:pPr>
        <w:jc w:val="center"/>
        <w:rPr>
          <w:szCs w:val="22"/>
        </w:rPr>
      </w:pPr>
      <w:r>
        <w:rPr>
          <w:szCs w:val="22"/>
        </w:rPr>
        <w:t>Esplanade des Antilles</w:t>
      </w:r>
    </w:p>
    <w:p w:rsidR="00147206" w:rsidRDefault="008C41DB" w:rsidP="008063A7">
      <w:pPr>
        <w:jc w:val="center"/>
        <w:rPr>
          <w:szCs w:val="22"/>
        </w:rPr>
      </w:pPr>
      <w:r>
        <w:rPr>
          <w:szCs w:val="22"/>
        </w:rPr>
        <w:t>Domaine universitaire</w:t>
      </w:r>
      <w:r w:rsidR="008063A7">
        <w:rPr>
          <w:szCs w:val="22"/>
        </w:rPr>
        <w:t xml:space="preserve"> - </w:t>
      </w:r>
      <w:r>
        <w:rPr>
          <w:szCs w:val="22"/>
        </w:rPr>
        <w:t>33607</w:t>
      </w:r>
      <w:r w:rsidR="00147206" w:rsidRPr="00147206">
        <w:rPr>
          <w:szCs w:val="22"/>
        </w:rPr>
        <w:t xml:space="preserve"> PESSAC</w:t>
      </w:r>
      <w:r w:rsidR="008063A7">
        <w:rPr>
          <w:szCs w:val="22"/>
        </w:rPr>
        <w:t xml:space="preserve"> Cedex</w:t>
      </w:r>
    </w:p>
    <w:p w:rsidR="008C41DB" w:rsidRDefault="008C41DB" w:rsidP="00147206">
      <w:pPr>
        <w:rPr>
          <w:szCs w:val="22"/>
        </w:rPr>
      </w:pPr>
    </w:p>
    <w:p w:rsidR="008C41DB" w:rsidRDefault="008C41DB" w:rsidP="00147206">
      <w:pPr>
        <w:rPr>
          <w:szCs w:val="22"/>
        </w:rPr>
      </w:pPr>
      <w:r>
        <w:rPr>
          <w:szCs w:val="22"/>
        </w:rPr>
        <w:t xml:space="preserve">Ou </w:t>
      </w:r>
      <w:r w:rsidR="008063A7">
        <w:rPr>
          <w:szCs w:val="22"/>
        </w:rPr>
        <w:t xml:space="preserve">numérisé </w:t>
      </w:r>
      <w:r>
        <w:rPr>
          <w:szCs w:val="22"/>
        </w:rPr>
        <w:t xml:space="preserve">par courriel à : </w:t>
      </w:r>
      <w:bookmarkStart w:id="0" w:name="_GoBack"/>
      <w:bookmarkEnd w:id="0"/>
      <w:r>
        <w:rPr>
          <w:szCs w:val="22"/>
        </w:rPr>
        <w:t>communication@u-bordeaux-montaigne.fr</w:t>
      </w:r>
    </w:p>
    <w:p w:rsidR="008C41DB" w:rsidRPr="00147206" w:rsidRDefault="008C41DB" w:rsidP="00147206">
      <w:pPr>
        <w:rPr>
          <w:szCs w:val="22"/>
        </w:rPr>
      </w:pPr>
    </w:p>
    <w:p w:rsidR="008063A7" w:rsidRPr="008063A7" w:rsidRDefault="00147206" w:rsidP="00147206">
      <w:pPr>
        <w:rPr>
          <w:sz w:val="28"/>
          <w:szCs w:val="28"/>
        </w:rPr>
      </w:pPr>
      <w:r w:rsidRPr="008063A7">
        <w:rPr>
          <w:sz w:val="28"/>
          <w:szCs w:val="28"/>
        </w:rPr>
        <w:t xml:space="preserve">Date: </w:t>
      </w:r>
    </w:p>
    <w:p w:rsidR="008063A7" w:rsidRPr="008063A7" w:rsidRDefault="008063A7" w:rsidP="00147206">
      <w:pPr>
        <w:rPr>
          <w:sz w:val="28"/>
          <w:szCs w:val="28"/>
        </w:rPr>
      </w:pPr>
    </w:p>
    <w:p w:rsidR="00147206" w:rsidRPr="008063A7" w:rsidRDefault="00147206" w:rsidP="00147206">
      <w:pPr>
        <w:rPr>
          <w:sz w:val="28"/>
          <w:szCs w:val="28"/>
        </w:rPr>
      </w:pPr>
      <w:r w:rsidRPr="008063A7">
        <w:rPr>
          <w:sz w:val="28"/>
          <w:szCs w:val="28"/>
        </w:rPr>
        <w:t>Signature :</w:t>
      </w:r>
    </w:p>
    <w:p w:rsidR="008C41DB" w:rsidRDefault="008C41DB" w:rsidP="00147206">
      <w:pPr>
        <w:rPr>
          <w:szCs w:val="22"/>
        </w:rPr>
      </w:pPr>
    </w:p>
    <w:p w:rsidR="008C41DB" w:rsidRDefault="008C41DB" w:rsidP="00147206">
      <w:pPr>
        <w:rPr>
          <w:szCs w:val="22"/>
        </w:rPr>
      </w:pPr>
    </w:p>
    <w:p w:rsidR="00147206" w:rsidRPr="00147206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 xml:space="preserve">Cadre réservé à </w:t>
      </w:r>
      <w:r w:rsidR="008063A7">
        <w:rPr>
          <w:szCs w:val="22"/>
        </w:rPr>
        <w:t>l’Université Bordeaux Montaigne</w:t>
      </w:r>
    </w:p>
    <w:p w:rsidR="00147206" w:rsidRPr="00147206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ab/>
        <w:t>Demande acceptée</w:t>
      </w:r>
    </w:p>
    <w:p w:rsidR="00147206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ab/>
      </w:r>
      <w:proofErr w:type="gramStart"/>
      <w:r w:rsidRPr="00147206">
        <w:rPr>
          <w:szCs w:val="22"/>
        </w:rPr>
        <w:t>sous</w:t>
      </w:r>
      <w:proofErr w:type="gramEnd"/>
      <w:r w:rsidRPr="00147206">
        <w:rPr>
          <w:szCs w:val="22"/>
        </w:rPr>
        <w:t xml:space="preserve"> réserves :</w:t>
      </w:r>
    </w:p>
    <w:p w:rsidR="008063A7" w:rsidRPr="00147206" w:rsidRDefault="008063A7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142D2A" w:rsidRDefault="0014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7206">
        <w:rPr>
          <w:szCs w:val="22"/>
        </w:rPr>
        <w:tab/>
        <w:t>Demande refusée pour le motif suivant:</w:t>
      </w:r>
    </w:p>
    <w:p w:rsidR="00CE7206" w:rsidRDefault="00CE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CE7206" w:rsidRDefault="00CE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CE7206" w:rsidRDefault="00CE7206" w:rsidP="00806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sectPr w:rsidR="00CE7206" w:rsidSect="00806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10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E6" w:rsidRDefault="00DF66E6" w:rsidP="004361F7">
      <w:r>
        <w:separator/>
      </w:r>
    </w:p>
  </w:endnote>
  <w:endnote w:type="continuationSeparator" w:id="0">
    <w:p w:rsidR="00DF66E6" w:rsidRDefault="00DF66E6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Avenir Next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A94F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147206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" filled="f" stroked="f">
              <v:path arrowok="t"/>
              <v:textbox inset="0,0,0,0">
                <w:txbxContent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14720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" o:allowoverlap="f" filled="f" stroked="f">
              <v:path arrowok="t"/>
              <v:textbox inset="0,0,0,0">
                <w:txbxContent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E6" w:rsidRDefault="00DF66E6" w:rsidP="004361F7">
      <w:r>
        <w:separator/>
      </w:r>
    </w:p>
  </w:footnote>
  <w:footnote w:type="continuationSeparator" w:id="0">
    <w:p w:rsidR="00DF66E6" w:rsidRDefault="00DF66E6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A94F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A94F92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>
          <wp:extent cx="2590800" cy="1655064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2" w:rsidRDefault="00A94F92" w:rsidP="00DD5D77">
    <w:pPr>
      <w:pStyle w:val="En-tte"/>
      <w:tabs>
        <w:tab w:val="clear" w:pos="4703"/>
        <w:tab w:val="clear" w:pos="9406"/>
      </w:tabs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>
          <wp:extent cx="2590800" cy="1655064"/>
          <wp:effectExtent l="0" t="0" r="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C5CAC"/>
    <w:multiLevelType w:val="hybridMultilevel"/>
    <w:tmpl w:val="17A45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06"/>
    <w:rsid w:val="00023C75"/>
    <w:rsid w:val="000A4D64"/>
    <w:rsid w:val="00142D2A"/>
    <w:rsid w:val="00147206"/>
    <w:rsid w:val="00186562"/>
    <w:rsid w:val="001C63C8"/>
    <w:rsid w:val="00242B48"/>
    <w:rsid w:val="00295595"/>
    <w:rsid w:val="002F1155"/>
    <w:rsid w:val="00324840"/>
    <w:rsid w:val="00346BD0"/>
    <w:rsid w:val="00393647"/>
    <w:rsid w:val="004361F7"/>
    <w:rsid w:val="0046323F"/>
    <w:rsid w:val="00463C9E"/>
    <w:rsid w:val="004B6C8F"/>
    <w:rsid w:val="004B75E7"/>
    <w:rsid w:val="004D1FDC"/>
    <w:rsid w:val="004E5655"/>
    <w:rsid w:val="00504699"/>
    <w:rsid w:val="00507FC6"/>
    <w:rsid w:val="005544EA"/>
    <w:rsid w:val="005756D3"/>
    <w:rsid w:val="00595AB8"/>
    <w:rsid w:val="005F26C1"/>
    <w:rsid w:val="00605BE1"/>
    <w:rsid w:val="00645F8A"/>
    <w:rsid w:val="007B723A"/>
    <w:rsid w:val="007D60A8"/>
    <w:rsid w:val="007E6D37"/>
    <w:rsid w:val="008063A7"/>
    <w:rsid w:val="00835E35"/>
    <w:rsid w:val="00850C8B"/>
    <w:rsid w:val="008A3456"/>
    <w:rsid w:val="008C41DB"/>
    <w:rsid w:val="008C74B0"/>
    <w:rsid w:val="00942927"/>
    <w:rsid w:val="00A26DA2"/>
    <w:rsid w:val="00A717FF"/>
    <w:rsid w:val="00A77187"/>
    <w:rsid w:val="00A94F92"/>
    <w:rsid w:val="00AF6E39"/>
    <w:rsid w:val="00AF7F31"/>
    <w:rsid w:val="00B658DB"/>
    <w:rsid w:val="00B7351F"/>
    <w:rsid w:val="00B83A49"/>
    <w:rsid w:val="00BE688F"/>
    <w:rsid w:val="00BF57BE"/>
    <w:rsid w:val="00BF5AA7"/>
    <w:rsid w:val="00C03B59"/>
    <w:rsid w:val="00CE6C12"/>
    <w:rsid w:val="00CE7206"/>
    <w:rsid w:val="00CF2F9C"/>
    <w:rsid w:val="00D1593A"/>
    <w:rsid w:val="00D5551B"/>
    <w:rsid w:val="00D90626"/>
    <w:rsid w:val="00DD5D77"/>
    <w:rsid w:val="00DF66E6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C4426B"/>
  <w15:docId w15:val="{CEAB059C-2716-444F-A153-2B3865E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A7"/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agraphedeliste">
    <w:name w:val="List Paragraph"/>
    <w:basedOn w:val="Normal"/>
    <w:uiPriority w:val="34"/>
    <w:qFormat/>
    <w:rsid w:val="0014720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472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72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badie\AppData\Local\Temp\papiera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4521-D729-4359-B20B-CD6EF812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papieralettre.dotx</Template>
  <TotalTime>23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Abadie</dc:creator>
  <cp:lastModifiedBy>Sarah GAUDIN</cp:lastModifiedBy>
  <cp:revision>4</cp:revision>
  <cp:lastPrinted>2014-04-15T07:19:00Z</cp:lastPrinted>
  <dcterms:created xsi:type="dcterms:W3CDTF">2017-05-11T12:35:00Z</dcterms:created>
  <dcterms:modified xsi:type="dcterms:W3CDTF">2019-09-25T11:52:00Z</dcterms:modified>
</cp:coreProperties>
</file>