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D32E" w14:textId="77777777" w:rsidR="00C57A82" w:rsidRDefault="00C57A82" w:rsidP="00BD4F20">
      <w:pPr>
        <w:spacing w:before="2" w:line="538" w:lineRule="exact"/>
        <w:ind w:right="-20"/>
        <w:outlineLvl w:val="0"/>
        <w:rPr>
          <w:rFonts w:eastAsia="Arial Narrow" w:cs="Arial Narrow"/>
          <w:b/>
          <w:bCs/>
          <w:color w:val="4A442A"/>
          <w:position w:val="-2"/>
          <w:sz w:val="48"/>
          <w:szCs w:val="48"/>
        </w:rPr>
      </w:pPr>
      <w:r w:rsidRPr="007E4D6C"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 xml:space="preserve">Fiche </w:t>
      </w:r>
      <w:r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d’</w:t>
      </w:r>
      <w:r w:rsidRPr="007E4D6C"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inscription</w:t>
      </w:r>
    </w:p>
    <w:p w14:paraId="0AEF7D75" w14:textId="77777777" w:rsidR="00C57A82" w:rsidRPr="007E4D6C" w:rsidRDefault="00C57A82" w:rsidP="00BD4F20">
      <w:pPr>
        <w:spacing w:before="2" w:line="538" w:lineRule="exact"/>
        <w:ind w:right="-20"/>
        <w:outlineLvl w:val="0"/>
        <w:rPr>
          <w:rFonts w:eastAsia="Arial Narrow" w:cs="Arial Narrow"/>
          <w:sz w:val="48"/>
          <w:szCs w:val="48"/>
        </w:rPr>
      </w:pPr>
      <w:r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Ma thèse en 180 secondes</w:t>
      </w:r>
    </w:p>
    <w:p w14:paraId="20AC9ACB" w14:textId="77777777" w:rsidR="00C57A82" w:rsidRDefault="00C57A82" w:rsidP="00942927">
      <w:pPr>
        <w:jc w:val="both"/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</w:pPr>
    </w:p>
    <w:p w14:paraId="18BB1472" w14:textId="0A9B6500" w:rsidR="00C57A82" w:rsidRPr="00C57A82" w:rsidRDefault="00C57A82" w:rsidP="00BD4F20">
      <w:pPr>
        <w:jc w:val="both"/>
        <w:outlineLvl w:val="0"/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</w:pPr>
      <w:r w:rsidRPr="00C57A82"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  <w:t>C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tt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7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fi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ch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5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es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t</w:t>
      </w:r>
      <w:r w:rsidRPr="00C57A82">
        <w:rPr>
          <w:rFonts w:asciiTheme="majorHAnsi" w:eastAsia="Times New Roman" w:hAnsiTheme="majorHAnsi" w:cs="Times New Roman"/>
          <w:spacing w:val="10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à</w:t>
      </w:r>
      <w:r w:rsidRPr="00C57A82">
        <w:rPr>
          <w:rFonts w:asciiTheme="majorHAnsi" w:eastAsia="Times New Roman" w:hAnsiTheme="majorHAnsi" w:cs="Times New Roman"/>
          <w:spacing w:val="7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envoye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spacing w:val="21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a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u</w:t>
      </w:r>
      <w:r w:rsidRPr="00C57A82">
        <w:rPr>
          <w:rFonts w:asciiTheme="majorHAnsi" w:eastAsia="Times New Roman" w:hAnsiTheme="majorHAnsi" w:cs="Times New Roman"/>
          <w:spacing w:val="9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p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l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u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s</w:t>
      </w:r>
      <w:r w:rsidRPr="00C57A82">
        <w:rPr>
          <w:rFonts w:asciiTheme="majorHAnsi" w:eastAsia="Times New Roman" w:hAnsiTheme="majorHAnsi" w:cs="Times New Roman"/>
          <w:spacing w:val="12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t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a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d</w:t>
      </w:r>
      <w:r w:rsidRPr="00C57A82">
        <w:rPr>
          <w:rFonts w:asciiTheme="majorHAnsi" w:eastAsia="Times New Roman" w:hAnsiTheme="majorHAnsi" w:cs="Times New Roman"/>
          <w:spacing w:val="12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l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9"/>
          <w:position w:val="-1"/>
          <w:sz w:val="21"/>
          <w:szCs w:val="21"/>
        </w:rPr>
        <w:t xml:space="preserve"> </w:t>
      </w:r>
      <w:r w:rsidR="00BD4F20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10 décembre 2019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 xml:space="preserve"> minuit</w:t>
      </w:r>
      <w:r w:rsidRPr="00C57A82">
        <w:rPr>
          <w:rFonts w:asciiTheme="majorHAnsi" w:eastAsia="Times New Roman" w:hAnsiTheme="majorHAnsi" w:cs="Times New Roman"/>
          <w:spacing w:val="16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à</w:t>
      </w:r>
      <w:r w:rsidRPr="00C57A82"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color w:val="0000FF"/>
          <w:spacing w:val="-48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begin"/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instrText xml:space="preserve"> HYPERLINK "mailto:m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position w:val="-1"/>
          <w:sz w:val="21"/>
          <w:szCs w:val="21"/>
          <w:u w:val="single" w:color="0000FF"/>
        </w:rPr>
        <w:instrText>t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180s</w:instrText>
      </w:r>
      <w:r w:rsidRPr="00C57A82">
        <w:rPr>
          <w:rFonts w:asciiTheme="majorHAnsi" w:eastAsia="Times New Roman" w:hAnsiTheme="majorHAnsi" w:cs="Times New Roman"/>
          <w:color w:val="0000FF"/>
          <w:spacing w:val="4"/>
          <w:w w:val="102"/>
          <w:position w:val="-1"/>
          <w:sz w:val="21"/>
          <w:szCs w:val="21"/>
          <w:u w:val="single" w:color="0000FF"/>
        </w:rPr>
        <w:instrText>@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u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-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bo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r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de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3"/>
          <w:position w:val="-1"/>
          <w:sz w:val="21"/>
          <w:szCs w:val="21"/>
          <w:u w:val="single" w:color="0000FF"/>
        </w:rPr>
        <w:instrText>a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ux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-montaigne.fr</w:instrText>
      </w:r>
    </w:p>
    <w:p w14:paraId="5C0C23D1" w14:textId="77777777" w:rsidR="00C57A82" w:rsidRPr="00C57A82" w:rsidRDefault="00C57A82" w:rsidP="00942927">
      <w:pPr>
        <w:jc w:val="both"/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</w:pP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instrText xml:space="preserve">" </w:instrText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separate"/>
      </w:r>
      <w:r w:rsidRPr="00C57A82">
        <w:rPr>
          <w:rStyle w:val="Lienhypertexte"/>
          <w:rFonts w:asciiTheme="majorHAnsi" w:eastAsia="Times New Roman" w:hAnsiTheme="majorHAnsi" w:cs="Times New Roman"/>
          <w:spacing w:val="3"/>
          <w:position w:val="-1"/>
          <w:sz w:val="21"/>
          <w:szCs w:val="21"/>
          <w:u w:color="0000FF"/>
        </w:rPr>
        <w:t>m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position w:val="-1"/>
          <w:sz w:val="21"/>
          <w:szCs w:val="21"/>
          <w:u w:color="0000FF"/>
        </w:rPr>
        <w:t>t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180s</w:t>
      </w:r>
      <w:r w:rsidRPr="00C57A82">
        <w:rPr>
          <w:rStyle w:val="Lienhypertexte"/>
          <w:rFonts w:asciiTheme="majorHAnsi" w:eastAsia="Times New Roman" w:hAnsiTheme="majorHAnsi" w:cs="Times New Roman"/>
          <w:spacing w:val="4"/>
          <w:w w:val="102"/>
          <w:position w:val="-1"/>
          <w:sz w:val="21"/>
          <w:szCs w:val="21"/>
          <w:u w:color="0000FF"/>
        </w:rPr>
        <w:t>@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u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-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bo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r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de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3"/>
          <w:position w:val="-1"/>
          <w:sz w:val="21"/>
          <w:szCs w:val="21"/>
          <w:u w:color="0000FF"/>
        </w:rPr>
        <w:t>a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ux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-montaigne.fr</w:t>
      </w:r>
    </w:p>
    <w:p w14:paraId="58C6F0ED" w14:textId="77777777" w:rsidR="00504699" w:rsidRPr="00C57A82" w:rsidRDefault="00C57A82" w:rsidP="00C57A82">
      <w:pPr>
        <w:jc w:val="both"/>
        <w:rPr>
          <w:rFonts w:asciiTheme="majorHAnsi" w:hAnsiTheme="majorHAnsi"/>
          <w:szCs w:val="22"/>
        </w:rPr>
      </w:pP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end"/>
      </w:r>
    </w:p>
    <w:p w14:paraId="6315926E" w14:textId="77777777" w:rsidR="00942927" w:rsidRPr="00C57A82" w:rsidRDefault="00942927" w:rsidP="004D1FDC">
      <w:pPr>
        <w:rPr>
          <w:rFonts w:asciiTheme="majorHAnsi" w:hAnsiTheme="majorHAnsi"/>
          <w:szCs w:val="22"/>
        </w:rPr>
      </w:pPr>
    </w:p>
    <w:p w14:paraId="4D9F7A19" w14:textId="389C48A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Nom du doctorant</w:t>
      </w:r>
      <w:r w:rsidR="00DC084C">
        <w:rPr>
          <w:b/>
        </w:rPr>
        <w:t xml:space="preserve"> / de la doctorante</w:t>
      </w:r>
      <w:r w:rsidRPr="007A6C56">
        <w:rPr>
          <w:b/>
        </w:rPr>
        <w:t xml:space="preserve"> :</w:t>
      </w:r>
      <w:r w:rsidR="007A6C56" w:rsidRPr="007A6C56">
        <w:rPr>
          <w:b/>
        </w:rPr>
        <w:t xml:space="preserve"> </w:t>
      </w:r>
    </w:p>
    <w:p w14:paraId="7A1BFFBF" w14:textId="77777777" w:rsidR="00C57A82" w:rsidRPr="007A6C56" w:rsidRDefault="00C57A82" w:rsidP="007A6C56">
      <w:pPr>
        <w:rPr>
          <w:b/>
        </w:rPr>
      </w:pPr>
    </w:p>
    <w:p w14:paraId="1F2F4D75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Prénom :</w:t>
      </w:r>
    </w:p>
    <w:p w14:paraId="74BB39C6" w14:textId="77777777" w:rsidR="00C57A82" w:rsidRPr="007A6C56" w:rsidRDefault="00C57A82" w:rsidP="007A6C56">
      <w:pPr>
        <w:rPr>
          <w:b/>
        </w:rPr>
      </w:pPr>
    </w:p>
    <w:p w14:paraId="4DA44A94" w14:textId="77777777" w:rsidR="00C57A82" w:rsidRPr="007A6C56" w:rsidRDefault="00C57A82" w:rsidP="007A6C56">
      <w:pPr>
        <w:rPr>
          <w:b/>
        </w:rPr>
      </w:pPr>
    </w:p>
    <w:p w14:paraId="32CDEE1A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Date du début de thèse :</w:t>
      </w:r>
    </w:p>
    <w:p w14:paraId="21342939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Date de soutenance (le cas échéant) :</w:t>
      </w:r>
    </w:p>
    <w:p w14:paraId="691E3803" w14:textId="77777777" w:rsidR="00C57A82" w:rsidRPr="007A6C56" w:rsidRDefault="00C57A82" w:rsidP="007A6C56">
      <w:pPr>
        <w:rPr>
          <w:b/>
        </w:rPr>
      </w:pPr>
    </w:p>
    <w:p w14:paraId="4757AFCB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Sujet de la thèse (en quelques mots) :</w:t>
      </w:r>
      <w:r w:rsidR="007A6C56" w:rsidRPr="007A6C56">
        <w:rPr>
          <w:b/>
        </w:rPr>
        <w:t xml:space="preserve"> </w:t>
      </w:r>
    </w:p>
    <w:p w14:paraId="09FFDD62" w14:textId="77777777" w:rsidR="00C57A82" w:rsidRPr="007A6C56" w:rsidRDefault="00C57A82" w:rsidP="007A6C56"/>
    <w:p w14:paraId="37DCBBE3" w14:textId="77777777" w:rsidR="00C57A82" w:rsidRPr="007A6C56" w:rsidRDefault="00C57A82" w:rsidP="007A6C56"/>
    <w:p w14:paraId="2A20D1A7" w14:textId="77777777" w:rsidR="00C57A82" w:rsidRPr="007A6C56" w:rsidRDefault="00C57A82" w:rsidP="007A6C56"/>
    <w:p w14:paraId="4817B382" w14:textId="77777777" w:rsidR="00C57A82" w:rsidRPr="007A6C56" w:rsidRDefault="00C57A82" w:rsidP="007A6C56"/>
    <w:p w14:paraId="504E52C6" w14:textId="77777777" w:rsidR="00C57A82" w:rsidRPr="007A6C56" w:rsidRDefault="00C57A82" w:rsidP="007A6C56">
      <w:r w:rsidRPr="007A6C56">
        <w:t>Laboratoire de rattachement :</w:t>
      </w:r>
    </w:p>
    <w:p w14:paraId="67CA59E2" w14:textId="77777777" w:rsidR="00C57A82" w:rsidRPr="007A6C56" w:rsidRDefault="00C57A82" w:rsidP="007A6C56"/>
    <w:p w14:paraId="58E718C7" w14:textId="7E65B986" w:rsidR="00C57A82" w:rsidRPr="007A6C56" w:rsidRDefault="00C57A82" w:rsidP="007A6C56">
      <w:r w:rsidRPr="007A6C56">
        <w:t xml:space="preserve">Nom du directeur </w:t>
      </w:r>
      <w:r w:rsidR="00DC084C">
        <w:t xml:space="preserve">/ de la directrice </w:t>
      </w:r>
      <w:r w:rsidRPr="007A6C56">
        <w:t>de thèse :</w:t>
      </w:r>
    </w:p>
    <w:p w14:paraId="34AE76CA" w14:textId="77777777" w:rsidR="00C57A82" w:rsidRPr="007A6C56" w:rsidRDefault="00C57A82" w:rsidP="007A6C56"/>
    <w:p w14:paraId="240FFDD3" w14:textId="56F65CB0" w:rsidR="00C57A82" w:rsidRPr="007A6C56" w:rsidRDefault="00DC084C" w:rsidP="007A6C56">
      <w:r>
        <w:t xml:space="preserve">Numéro de téléphone </w:t>
      </w:r>
      <w:proofErr w:type="spellStart"/>
      <w:r>
        <w:t>candidat·e</w:t>
      </w:r>
      <w:proofErr w:type="spellEnd"/>
      <w:r>
        <w:t xml:space="preserve"> </w:t>
      </w:r>
      <w:r w:rsidR="00C57A82" w:rsidRPr="007A6C56">
        <w:t xml:space="preserve">: </w:t>
      </w:r>
    </w:p>
    <w:p w14:paraId="14894459" w14:textId="39555664" w:rsidR="00C57A82" w:rsidRPr="007A6C56" w:rsidRDefault="00DC084C" w:rsidP="007A6C56">
      <w:r>
        <w:t>Email</w:t>
      </w:r>
      <w:r w:rsidR="00BD4F20">
        <w:t xml:space="preserve"> </w:t>
      </w:r>
      <w:r w:rsidR="00C57A82" w:rsidRPr="007A6C56">
        <w:t>:</w:t>
      </w:r>
    </w:p>
    <w:p w14:paraId="710FC2C0" w14:textId="77777777" w:rsidR="00C57A82" w:rsidRPr="007A6C56" w:rsidRDefault="00C57A82" w:rsidP="007A6C56"/>
    <w:p w14:paraId="04AF3757" w14:textId="77777777" w:rsidR="00C57A82" w:rsidRPr="007A6C56" w:rsidRDefault="00C57A82" w:rsidP="007A6C56">
      <w:r w:rsidRPr="007A6C56">
        <w:t>Par la présente :</w:t>
      </w:r>
    </w:p>
    <w:p w14:paraId="50EAB42F" w14:textId="77777777" w:rsidR="00C57A82" w:rsidRPr="007A6C56" w:rsidRDefault="00C57A82" w:rsidP="007A6C56">
      <w:pPr>
        <w:pStyle w:val="Pardeliste"/>
        <w:numPr>
          <w:ilvl w:val="0"/>
          <w:numId w:val="6"/>
        </w:numPr>
      </w:pPr>
      <w:r w:rsidRPr="007A6C56">
        <w:t>Je reconnais avoir pris connaissance du dossier du candidat rédigé par la CPU et le CNRS</w:t>
      </w:r>
    </w:p>
    <w:p w14:paraId="570F5606" w14:textId="2E2DB433" w:rsidR="00C57A82" w:rsidRPr="007A6C56" w:rsidRDefault="00C57A82" w:rsidP="007A6C56">
      <w:pPr>
        <w:pStyle w:val="Pardeliste"/>
        <w:numPr>
          <w:ilvl w:val="0"/>
          <w:numId w:val="6"/>
        </w:numPr>
      </w:pPr>
      <w:r w:rsidRPr="007A6C56">
        <w:t>J’assure avoir informé le ou les partenaires financiers éventuels de ma thèse</w:t>
      </w:r>
    </w:p>
    <w:p w14:paraId="0264140D" w14:textId="488058A3" w:rsidR="00C57A82" w:rsidRPr="007A6C56" w:rsidRDefault="00C57A82" w:rsidP="007A6C56">
      <w:pPr>
        <w:pStyle w:val="Pardeliste"/>
        <w:numPr>
          <w:ilvl w:val="0"/>
          <w:numId w:val="6"/>
        </w:numPr>
      </w:pPr>
      <w:r w:rsidRPr="007A6C56">
        <w:t>Je m’engage à participer aux finales régionale, nationale et intern</w:t>
      </w:r>
      <w:r w:rsidR="00DC084C">
        <w:t xml:space="preserve">ationale si je suis </w:t>
      </w:r>
      <w:proofErr w:type="spellStart"/>
      <w:r w:rsidR="00DC084C">
        <w:t>sélectionné·</w:t>
      </w:r>
      <w:r w:rsidRPr="007A6C56">
        <w:t>e</w:t>
      </w:r>
      <w:bookmarkStart w:id="0" w:name="_GoBack"/>
      <w:bookmarkEnd w:id="0"/>
      <w:proofErr w:type="spellEnd"/>
    </w:p>
    <w:p w14:paraId="5461F177" w14:textId="77777777" w:rsidR="00C57A82" w:rsidRPr="007A6C56" w:rsidRDefault="00C57A82" w:rsidP="007A6C56"/>
    <w:p w14:paraId="4C794BA8" w14:textId="77777777" w:rsidR="00C57A82" w:rsidRPr="007A6C56" w:rsidRDefault="00C57A82" w:rsidP="007A6C56">
      <w:r w:rsidRPr="007A6C56">
        <w:t>Date :</w:t>
      </w:r>
    </w:p>
    <w:p w14:paraId="64584C50" w14:textId="5E9BF83F" w:rsidR="00F9143A" w:rsidRPr="007A6C56" w:rsidRDefault="00C57A82" w:rsidP="007A6C56">
      <w:r w:rsidRPr="007A6C56">
        <w:t xml:space="preserve">Signature du doctorant </w:t>
      </w:r>
      <w:r w:rsidR="00DC084C">
        <w:t xml:space="preserve">/ de la doctorante </w:t>
      </w:r>
      <w:r w:rsidRPr="007A6C56">
        <w:t xml:space="preserve">: </w:t>
      </w:r>
      <w:r w:rsidRPr="007A6C56">
        <w:tab/>
      </w:r>
    </w:p>
    <w:p w14:paraId="2A748290" w14:textId="77777777" w:rsidR="00F9143A" w:rsidRPr="007A6C56" w:rsidRDefault="00F9143A" w:rsidP="007A6C56"/>
    <w:p w14:paraId="52C19E8F" w14:textId="77777777" w:rsidR="00F9143A" w:rsidRPr="007A6C56" w:rsidRDefault="00F9143A" w:rsidP="007A6C56"/>
    <w:p w14:paraId="68ECC264" w14:textId="77777777" w:rsidR="00F9143A" w:rsidRPr="007A6C56" w:rsidRDefault="00F9143A" w:rsidP="007A6C56"/>
    <w:p w14:paraId="5DEA6C7D" w14:textId="77777777" w:rsidR="00F9143A" w:rsidRPr="007A6C56" w:rsidRDefault="00C57A82" w:rsidP="007A6C56">
      <w:r w:rsidRPr="007A6C56">
        <w:t xml:space="preserve">Date : </w:t>
      </w:r>
    </w:p>
    <w:p w14:paraId="0550E269" w14:textId="77777777" w:rsidR="00C57A82" w:rsidRPr="007A6C56" w:rsidRDefault="00C57A82" w:rsidP="007A6C56">
      <w:r w:rsidRPr="007A6C56">
        <w:t>Accord et signature du directeur / de la directrice de thèse :</w:t>
      </w:r>
    </w:p>
    <w:p w14:paraId="0B0A984F" w14:textId="77777777" w:rsidR="00F9143A" w:rsidRPr="007A6C56" w:rsidRDefault="00F9143A" w:rsidP="007A6C56"/>
    <w:p w14:paraId="353C558B" w14:textId="77777777" w:rsidR="00142D2A" w:rsidRPr="00850C8B" w:rsidRDefault="00142D2A" w:rsidP="00B658DB">
      <w:pPr>
        <w:rPr>
          <w:rFonts w:ascii="Calibri" w:hAnsi="Calibri"/>
          <w:szCs w:val="22"/>
        </w:rPr>
      </w:pPr>
    </w:p>
    <w:sectPr w:rsidR="00142D2A" w:rsidRPr="00850C8B" w:rsidSect="00242B4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3281" w:right="560" w:bottom="1702" w:left="2127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16420" w14:textId="77777777" w:rsidR="00E77D47" w:rsidRDefault="00E77D47" w:rsidP="004361F7">
      <w:r>
        <w:separator/>
      </w:r>
    </w:p>
  </w:endnote>
  <w:endnote w:type="continuationSeparator" w:id="0">
    <w:p w14:paraId="3F6E061F" w14:textId="77777777" w:rsidR="00E77D47" w:rsidRDefault="00E77D47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charset w:val="00"/>
    <w:family w:val="auto"/>
    <w:pitch w:val="variable"/>
    <w:sig w:usb0="8000002F" w:usb1="5000204A" w:usb2="00000000" w:usb3="00000000" w:csb0="0000009B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BD698" w14:textId="77777777" w:rsidR="00A94F92" w:rsidRDefault="00C57A82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6C0E5D" wp14:editId="1A6FD729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1905" b="889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0E16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5754D043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6BC686F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3A3559E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" filled="f" stroked="f">
              <v:path arrowok="t"/>
              <v:textbox inset="0,0,0,0">
                <w:txbxContent>
                  <w:p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 : +33 (0)5 57 12 44 44</w:t>
                    </w:r>
                  </w:p>
                  <w:p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A5170" w14:textId="77777777" w:rsidR="00A94F92" w:rsidRDefault="00C57A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28C6D393" wp14:editId="6EAF774E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10160" b="889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0F344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50D13DC3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063B3550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2878FEE1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" o:allowoverlap="f" filled="f" stroked="f">
              <v:path arrowok="t"/>
              <v:textbox inset="0,0,0,0">
                <w:txbxContent>
                  <w:p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 : +33 (0)5 57 12 44 44</w:t>
                    </w:r>
                  </w:p>
                  <w:p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25C9" w14:textId="77777777" w:rsidR="00E77D47" w:rsidRDefault="00E77D47" w:rsidP="004361F7">
      <w:r>
        <w:separator/>
      </w:r>
    </w:p>
  </w:footnote>
  <w:footnote w:type="continuationSeparator" w:id="0">
    <w:p w14:paraId="6BE4CB6A" w14:textId="77777777" w:rsidR="00E77D47" w:rsidRDefault="00E77D47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C173" w14:textId="77777777" w:rsidR="00A94F92" w:rsidRDefault="00A94F92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1502A57B" wp14:editId="21932E83">
          <wp:extent cx="2590800" cy="1655064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6150" w14:textId="77777777" w:rsidR="00C57A82" w:rsidRDefault="00C57A82" w:rsidP="00C57A82">
    <w:pPr>
      <w:spacing w:before="2" w:line="538" w:lineRule="exact"/>
      <w:ind w:left="1097" w:right="-20"/>
      <w:jc w:val="right"/>
    </w:pPr>
    <w:r>
      <w:rPr>
        <w:rFonts w:asciiTheme="majorHAnsi" w:hAnsiTheme="majorHAnsi"/>
        <w:b/>
        <w:noProof/>
        <w:lang w:eastAsia="fr-FR"/>
      </w:rPr>
      <w:drawing>
        <wp:anchor distT="0" distB="0" distL="114300" distR="114300" simplePos="0" relativeHeight="251664384" behindDoc="0" locked="0" layoutInCell="1" allowOverlap="1" wp14:anchorId="4F9DFD69" wp14:editId="7B0F83DA">
          <wp:simplePos x="0" y="0"/>
          <wp:positionH relativeFrom="margin">
            <wp:posOffset>-1371600</wp:posOffset>
          </wp:positionH>
          <wp:positionV relativeFrom="margin">
            <wp:posOffset>-2057400</wp:posOffset>
          </wp:positionV>
          <wp:extent cx="2590800" cy="16548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E411CE" w14:textId="77777777" w:rsidR="00C57A82" w:rsidRDefault="00C57A82" w:rsidP="00C57A82">
    <w:pPr>
      <w:spacing w:before="2" w:line="538" w:lineRule="exact"/>
      <w:ind w:left="1097" w:right="-20"/>
      <w:jc w:val="right"/>
    </w:pPr>
  </w:p>
  <w:p w14:paraId="4E8BDA36" w14:textId="77777777" w:rsidR="00A94F92" w:rsidRDefault="00C57A82" w:rsidP="00C57A82">
    <w:pPr>
      <w:pStyle w:val="En-tte"/>
      <w:tabs>
        <w:tab w:val="clear" w:pos="4703"/>
        <w:tab w:val="clear" w:pos="9406"/>
      </w:tabs>
      <w:ind w:left="-2127"/>
      <w:jc w:val="right"/>
    </w:pPr>
    <w:r>
      <w:rPr>
        <w:noProof/>
        <w:lang w:eastAsia="fr-FR"/>
      </w:rPr>
      <w:drawing>
        <wp:inline distT="0" distB="0" distL="0" distR="0" wp14:anchorId="1D4232D1" wp14:editId="0FA42FB4">
          <wp:extent cx="2270125" cy="975167"/>
          <wp:effectExtent l="0" t="0" r="0" b="0"/>
          <wp:docPr id="2" name="Image 2" descr="U3025:Users:planglais:Desktop:MT180_logo_U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3025:Users:planglais:Desktop:MT180_logo_UB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561" cy="97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5528B"/>
    <w:multiLevelType w:val="hybridMultilevel"/>
    <w:tmpl w:val="C3F2D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70ABE"/>
    <w:multiLevelType w:val="hybridMultilevel"/>
    <w:tmpl w:val="77521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fr-F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82"/>
    <w:rsid w:val="00023C75"/>
    <w:rsid w:val="000A4D64"/>
    <w:rsid w:val="001213F4"/>
    <w:rsid w:val="00142D2A"/>
    <w:rsid w:val="00186562"/>
    <w:rsid w:val="001C63C8"/>
    <w:rsid w:val="00242B48"/>
    <w:rsid w:val="00254993"/>
    <w:rsid w:val="002748C6"/>
    <w:rsid w:val="00295595"/>
    <w:rsid w:val="002F1155"/>
    <w:rsid w:val="00324840"/>
    <w:rsid w:val="00346BD0"/>
    <w:rsid w:val="00393647"/>
    <w:rsid w:val="004361F7"/>
    <w:rsid w:val="0046323F"/>
    <w:rsid w:val="004B6C8F"/>
    <w:rsid w:val="004B75E7"/>
    <w:rsid w:val="004D1FDC"/>
    <w:rsid w:val="004E5655"/>
    <w:rsid w:val="00503925"/>
    <w:rsid w:val="00504699"/>
    <w:rsid w:val="00507FC6"/>
    <w:rsid w:val="005544EA"/>
    <w:rsid w:val="00595AB8"/>
    <w:rsid w:val="005F26C1"/>
    <w:rsid w:val="00605BE1"/>
    <w:rsid w:val="00645F8A"/>
    <w:rsid w:val="007A6C56"/>
    <w:rsid w:val="007B723A"/>
    <w:rsid w:val="007D60A8"/>
    <w:rsid w:val="007E6D37"/>
    <w:rsid w:val="00835E35"/>
    <w:rsid w:val="00850C8B"/>
    <w:rsid w:val="008A3456"/>
    <w:rsid w:val="008C74B0"/>
    <w:rsid w:val="00942927"/>
    <w:rsid w:val="00A26DA2"/>
    <w:rsid w:val="00A717FF"/>
    <w:rsid w:val="00A77187"/>
    <w:rsid w:val="00A94F92"/>
    <w:rsid w:val="00AF6E39"/>
    <w:rsid w:val="00AF7F31"/>
    <w:rsid w:val="00B64418"/>
    <w:rsid w:val="00B658DB"/>
    <w:rsid w:val="00B7351F"/>
    <w:rsid w:val="00B83A49"/>
    <w:rsid w:val="00BD4F20"/>
    <w:rsid w:val="00BE688F"/>
    <w:rsid w:val="00BF57BE"/>
    <w:rsid w:val="00C03B59"/>
    <w:rsid w:val="00C57A82"/>
    <w:rsid w:val="00CE6C12"/>
    <w:rsid w:val="00CF2F9C"/>
    <w:rsid w:val="00D1593A"/>
    <w:rsid w:val="00D23D73"/>
    <w:rsid w:val="00D322B7"/>
    <w:rsid w:val="00D5551B"/>
    <w:rsid w:val="00D90626"/>
    <w:rsid w:val="00DC084C"/>
    <w:rsid w:val="00DD5D77"/>
    <w:rsid w:val="00E77D47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5C6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2A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Paragraphestandard"/>
    <w:autoRedefine/>
    <w:qFormat/>
    <w:rsid w:val="00942927"/>
    <w:pPr>
      <w:spacing w:line="240" w:lineRule="auto"/>
    </w:pPr>
    <w:rPr>
      <w:rFonts w:asciiTheme="majorHAnsi" w:hAnsiTheme="majorHAnsi" w:cs="AvenirNext-DemiBold"/>
      <w:b/>
      <w:bCs/>
      <w:szCs w:val="22"/>
    </w:rPr>
  </w:style>
  <w:style w:type="paragraph" w:styleId="Pardeliste">
    <w:name w:val="List Paragraph"/>
    <w:basedOn w:val="Normal"/>
    <w:uiPriority w:val="34"/>
    <w:qFormat/>
    <w:rsid w:val="00C5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3025:Users:planglais:Downloads:papieralettre-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FF1A-DDAE-7641-8770-836ED21B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U3025:Users:planglais:Downloads:papieralettre-2.dotx</Template>
  <TotalTime>1</TotalTime>
  <Pages>1</Pages>
  <Words>138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dsi</dc:creator>
  <cp:lastModifiedBy>Utilisateur de Microsoft Office</cp:lastModifiedBy>
  <cp:revision>2</cp:revision>
  <cp:lastPrinted>2014-04-15T07:19:00Z</cp:lastPrinted>
  <dcterms:created xsi:type="dcterms:W3CDTF">2019-10-16T13:14:00Z</dcterms:created>
  <dcterms:modified xsi:type="dcterms:W3CDTF">2019-10-16T13:14:00Z</dcterms:modified>
</cp:coreProperties>
</file>